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C5" w:rsidRDefault="001E2CC4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2CC4">
        <w:rPr>
          <w:b/>
          <w:bCs/>
          <w:color w:val="000000"/>
          <w:sz w:val="28"/>
          <w:szCs w:val="28"/>
        </w:rPr>
        <w:t xml:space="preserve">Сведения об </w:t>
      </w:r>
      <w:r w:rsidR="00063CD4">
        <w:rPr>
          <w:b/>
          <w:bCs/>
          <w:color w:val="000000"/>
          <w:sz w:val="28"/>
          <w:szCs w:val="28"/>
        </w:rPr>
        <w:t>участковых избирательных комиссиях</w:t>
      </w:r>
    </w:p>
    <w:tbl>
      <w:tblPr>
        <w:tblW w:w="10643" w:type="dxa"/>
        <w:tblInd w:w="97" w:type="dxa"/>
        <w:tblLook w:val="04A0"/>
      </w:tblPr>
      <w:tblGrid>
        <w:gridCol w:w="2846"/>
        <w:gridCol w:w="5812"/>
        <w:gridCol w:w="1985"/>
      </w:tblGrid>
      <w:tr w:rsidR="006814E6" w:rsidRPr="006814E6" w:rsidTr="006814E6">
        <w:trPr>
          <w:trHeight w:val="63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jc w:val="center"/>
              <w:rPr>
                <w:b/>
                <w:bCs/>
                <w:color w:val="000000"/>
              </w:rPr>
            </w:pPr>
            <w:r w:rsidRPr="006814E6">
              <w:rPr>
                <w:b/>
                <w:bCs/>
                <w:color w:val="000000"/>
              </w:rPr>
              <w:t>Наименование избирательной комиссии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jc w:val="center"/>
              <w:rPr>
                <w:b/>
                <w:bCs/>
                <w:color w:val="000000"/>
              </w:rPr>
            </w:pPr>
            <w:r w:rsidRPr="006814E6">
              <w:rPr>
                <w:b/>
                <w:bCs/>
                <w:color w:val="000000"/>
              </w:rPr>
              <w:t>Адрес, наименование помещения УИК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jc w:val="center"/>
              <w:rPr>
                <w:b/>
                <w:bCs/>
                <w:color w:val="000000"/>
              </w:rPr>
            </w:pPr>
            <w:r w:rsidRPr="006814E6">
              <w:rPr>
                <w:b/>
                <w:bCs/>
                <w:color w:val="000000"/>
              </w:rPr>
              <w:t>Код междугор. связи, телефон</w:t>
            </w:r>
          </w:p>
        </w:tc>
      </w:tr>
      <w:tr w:rsidR="006814E6" w:rsidRPr="006814E6" w:rsidTr="006814E6">
        <w:trPr>
          <w:trHeight w:val="9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Октябрьский № 1201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429530, Чувашская Республика - Чувашия, Моргаушский район, Моргаушское сельское поселение, с.Моргауши, ул. Мира, д. 8, здание МАУ ДОД "ДЮСШ-ФСК "Сывлах"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8-(83541)-62285</w:t>
            </w:r>
          </w:p>
        </w:tc>
      </w:tr>
      <w:tr w:rsidR="006814E6" w:rsidRPr="006814E6" w:rsidTr="006814E6">
        <w:trPr>
          <w:trHeight w:hRule="exact" w:val="12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Чапаевский № 1202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429530, Чувашская Республика - Чувашия, Моргаушский район, Моргаушское сельское поселение, с.Моргауши, ул. Красная Площадь, д.5, здание Моргаушского Дома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8-(83541)-62630</w:t>
            </w:r>
          </w:p>
        </w:tc>
      </w:tr>
      <w:tr w:rsidR="006814E6" w:rsidRPr="006814E6" w:rsidTr="006814E6">
        <w:trPr>
          <w:trHeight w:hRule="exact" w:val="12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Рыкакасинский  №1219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429541, Чувашская Республика - Чувашия, Моргаушский район, Москакасинское сельское поселение, д.Рыкакасы, ул.Озерная, д.22а, здание Рыкакасинского сельского клуба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8-(83541)-62028</w:t>
            </w:r>
          </w:p>
        </w:tc>
      </w:tr>
      <w:tr w:rsidR="006814E6" w:rsidRPr="006814E6" w:rsidTr="006814E6">
        <w:trPr>
          <w:trHeight w:hRule="exact" w:val="12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Кашмашский  №1226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429530, Чувашская Республика - Чувашия, Моргаушский район, Сятракасинское сельское поселение, д.Кашмаши, ул.Советская, д.82, здание Кашмашского сельского Дома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8-(83541)-68258</w:t>
            </w:r>
          </w:p>
        </w:tc>
      </w:tr>
      <w:tr w:rsidR="006814E6" w:rsidRPr="006814E6" w:rsidTr="006814E6">
        <w:trPr>
          <w:trHeight w:hRule="exact" w:val="12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Тораевский  №1229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429550, Чувашская Республика - Чувашия, Моргаушский район, Тораевское сельское поселение, д.Сюлово, ул.Школьная, д.18, здание Тораевского сельского Дома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8-(83541)-64352</w:t>
            </w:r>
          </w:p>
        </w:tc>
      </w:tr>
      <w:tr w:rsidR="006814E6" w:rsidRPr="006814E6" w:rsidTr="006814E6">
        <w:trPr>
          <w:trHeight w:hRule="exact" w:val="120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Чуманкасинский  №1235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429536, Чувашская Республика - Чувашия, Моргаушский район, Чуманкасинское сельское поселение, д.Одаркино, ул.Центральная, д.3, здание Чуманкасинской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8-(83541)-61266</w:t>
            </w:r>
          </w:p>
        </w:tc>
      </w:tr>
      <w:tr w:rsidR="006814E6" w:rsidRPr="006814E6" w:rsidTr="006814E6">
        <w:trPr>
          <w:trHeight w:hRule="exact" w:val="12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Изедеркинский  №1236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429536, Чувашская Республика - Чувашия, Моргаушский район, Чуманкасинское сельское поселение, д.Изедеркино, ул.30 лет Победы, д.58, здание Изедеркинского сельского клуба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8-(83541)-61349</w:t>
            </w:r>
          </w:p>
        </w:tc>
      </w:tr>
      <w:tr w:rsidR="006814E6" w:rsidRPr="006814E6" w:rsidTr="006814E6">
        <w:trPr>
          <w:trHeight w:hRule="exact" w:val="12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Шатьмапосинский  №1237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429533, Чувашская Республика - Чувашия, Моргаушский район, Шатьмапосинское сельское поселение, д.Шатьмапоси, ул.Центральная, д.9, здание Шатьмапосинского сельского Дома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8-(83541)-68585</w:t>
            </w:r>
          </w:p>
        </w:tc>
      </w:tr>
      <w:tr w:rsidR="006814E6" w:rsidRPr="006814E6" w:rsidTr="006814E6">
        <w:trPr>
          <w:trHeight w:hRule="exact" w:val="12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Тиушский  №1238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429533, Чувашская Республика - Чувашия, Моргаушский район, Шатьмапосинское сельское поселение, д.Тиуши, ул.Чебоксарская, д.31, здание Тиушской сельской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8-(83541)-68517</w:t>
            </w:r>
          </w:p>
        </w:tc>
      </w:tr>
      <w:tr w:rsidR="006814E6" w:rsidRPr="006814E6" w:rsidTr="006814E6">
        <w:trPr>
          <w:trHeight w:hRule="exact" w:val="12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Нижнепанклейский  №1246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429534, Чувашская Республика - Чувашия, Моргаушский район, Юськасинское сельское поселение, д.Нижние Панклеи, ул.Центральная, д.70, здание культурно-досугового центра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8-(83541)-60963</w:t>
            </w:r>
          </w:p>
        </w:tc>
      </w:tr>
      <w:tr w:rsidR="006814E6" w:rsidRPr="006814E6" w:rsidTr="006814E6">
        <w:trPr>
          <w:trHeight w:hRule="exact" w:val="130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Чемеевский  №1251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429552, Чувашская Республика - Чувашия, Моргаушский район, Ярославское сельское поселение, с.Чемеево, ул.Центральная, д.3, здание Чемеевского сельского клуба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E6" w:rsidRPr="006814E6" w:rsidRDefault="006814E6" w:rsidP="006814E6">
            <w:pPr>
              <w:rPr>
                <w:color w:val="000000"/>
              </w:rPr>
            </w:pPr>
            <w:r w:rsidRPr="006814E6">
              <w:rPr>
                <w:color w:val="000000"/>
              </w:rPr>
              <w:t>8-(83541)-64732</w:t>
            </w:r>
          </w:p>
        </w:tc>
      </w:tr>
    </w:tbl>
    <w:p w:rsidR="00581648" w:rsidRPr="00774C53" w:rsidRDefault="00F73039" w:rsidP="00F73039">
      <w:pPr>
        <w:tabs>
          <w:tab w:val="left" w:pos="3405"/>
          <w:tab w:val="center" w:pos="5386"/>
        </w:tabs>
        <w:suppressAutoHyphens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225465" w:rsidRPr="00E60B3D" w:rsidRDefault="00225465" w:rsidP="009E40B0">
      <w:pPr>
        <w:pStyle w:val="a7"/>
        <w:jc w:val="left"/>
        <w:rPr>
          <w:sz w:val="20"/>
        </w:rPr>
      </w:pPr>
    </w:p>
    <w:sectPr w:rsidR="00225465" w:rsidRPr="00E60B3D" w:rsidSect="006814E6">
      <w:headerReference w:type="default" r:id="rId7"/>
      <w:footerReference w:type="first" r:id="rId8"/>
      <w:pgSz w:w="11906" w:h="16838" w:code="9"/>
      <w:pgMar w:top="851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42" w:rsidRDefault="008D6142">
      <w:r>
        <w:separator/>
      </w:r>
    </w:p>
  </w:endnote>
  <w:endnote w:type="continuationSeparator" w:id="1">
    <w:p w:rsidR="008D6142" w:rsidRDefault="008D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2F" w:rsidRDefault="00F0472F">
    <w:pPr>
      <w:pStyle w:val="a4"/>
      <w:jc w:val="right"/>
      <w:rPr>
        <w:sz w:val="20"/>
        <w:szCs w:val="20"/>
      </w:rPr>
    </w:pPr>
    <w:r>
      <w:rPr>
        <w:sz w:val="20"/>
        <w:szCs w:val="20"/>
      </w:rPr>
      <w:t>Стр</w:t>
    </w:r>
    <w:r>
      <w:rPr>
        <w:sz w:val="20"/>
        <w:szCs w:val="20"/>
        <w:lang w:val="en-US"/>
      </w:rPr>
      <w:t>.</w:t>
    </w:r>
    <w:r w:rsidR="00C47C5D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C47C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C47C5D">
      <w:rPr>
        <w:sz w:val="20"/>
        <w:szCs w:val="20"/>
      </w:rPr>
      <w:fldChar w:fldCharType="end"/>
    </w:r>
    <w:r>
      <w:rPr>
        <w:sz w:val="20"/>
        <w:szCs w:val="20"/>
      </w:rPr>
      <w:t xml:space="preserve"> из </w:t>
    </w:r>
    <w:r w:rsidR="00C47C5D"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C47C5D">
      <w:rPr>
        <w:sz w:val="20"/>
        <w:szCs w:val="20"/>
      </w:rPr>
      <w:fldChar w:fldCharType="separate"/>
    </w:r>
    <w:r w:rsidR="00C07BA0">
      <w:rPr>
        <w:noProof/>
        <w:sz w:val="20"/>
        <w:szCs w:val="20"/>
      </w:rPr>
      <w:t>1</w:t>
    </w:r>
    <w:r w:rsidR="00C47C5D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42" w:rsidRDefault="008D6142">
      <w:r>
        <w:separator/>
      </w:r>
    </w:p>
  </w:footnote>
  <w:footnote w:type="continuationSeparator" w:id="1">
    <w:p w:rsidR="008D6142" w:rsidRDefault="008D6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2F" w:rsidRDefault="00F0472F">
    <w:pPr>
      <w:pStyle w:val="a3"/>
      <w:ind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47EC"/>
    <w:multiLevelType w:val="hybridMultilevel"/>
    <w:tmpl w:val="B45CD926"/>
    <w:lvl w:ilvl="0" w:tplc="6CFA3A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39"/>
    <w:rsid w:val="00013896"/>
    <w:rsid w:val="00055483"/>
    <w:rsid w:val="00061CAD"/>
    <w:rsid w:val="00063CD4"/>
    <w:rsid w:val="000C45C5"/>
    <w:rsid w:val="000D5124"/>
    <w:rsid w:val="000E144F"/>
    <w:rsid w:val="000E28C3"/>
    <w:rsid w:val="00102757"/>
    <w:rsid w:val="00102D2C"/>
    <w:rsid w:val="00165FBA"/>
    <w:rsid w:val="00187A37"/>
    <w:rsid w:val="001B28B5"/>
    <w:rsid w:val="001C2DFB"/>
    <w:rsid w:val="001C53A9"/>
    <w:rsid w:val="001C5CA4"/>
    <w:rsid w:val="001E041C"/>
    <w:rsid w:val="001E2CC4"/>
    <w:rsid w:val="00225465"/>
    <w:rsid w:val="0023065F"/>
    <w:rsid w:val="002314FC"/>
    <w:rsid w:val="00233CC4"/>
    <w:rsid w:val="002A1186"/>
    <w:rsid w:val="002B1050"/>
    <w:rsid w:val="002F05B8"/>
    <w:rsid w:val="002F655B"/>
    <w:rsid w:val="003136A0"/>
    <w:rsid w:val="00340530"/>
    <w:rsid w:val="00346A22"/>
    <w:rsid w:val="00366BDC"/>
    <w:rsid w:val="003677DA"/>
    <w:rsid w:val="003707E8"/>
    <w:rsid w:val="003772D0"/>
    <w:rsid w:val="00397455"/>
    <w:rsid w:val="003B4312"/>
    <w:rsid w:val="003E1EC3"/>
    <w:rsid w:val="00415E1D"/>
    <w:rsid w:val="00422721"/>
    <w:rsid w:val="004A453A"/>
    <w:rsid w:val="004E3E3B"/>
    <w:rsid w:val="004E55EC"/>
    <w:rsid w:val="004E6954"/>
    <w:rsid w:val="0050627A"/>
    <w:rsid w:val="00525BEA"/>
    <w:rsid w:val="00527C64"/>
    <w:rsid w:val="00543B4D"/>
    <w:rsid w:val="00581648"/>
    <w:rsid w:val="005B356A"/>
    <w:rsid w:val="005E30A8"/>
    <w:rsid w:val="005E7A36"/>
    <w:rsid w:val="006055BB"/>
    <w:rsid w:val="00610B57"/>
    <w:rsid w:val="00623D72"/>
    <w:rsid w:val="00673396"/>
    <w:rsid w:val="006814E6"/>
    <w:rsid w:val="0069069C"/>
    <w:rsid w:val="00690BEB"/>
    <w:rsid w:val="00692A94"/>
    <w:rsid w:val="00695613"/>
    <w:rsid w:val="00696486"/>
    <w:rsid w:val="006A16BC"/>
    <w:rsid w:val="006A32FC"/>
    <w:rsid w:val="006B3505"/>
    <w:rsid w:val="00700462"/>
    <w:rsid w:val="00774C53"/>
    <w:rsid w:val="007B68A4"/>
    <w:rsid w:val="007B69B2"/>
    <w:rsid w:val="007F7508"/>
    <w:rsid w:val="00876BE9"/>
    <w:rsid w:val="008A7A2C"/>
    <w:rsid w:val="008D55EE"/>
    <w:rsid w:val="008D5C46"/>
    <w:rsid w:val="008D6142"/>
    <w:rsid w:val="008E68BC"/>
    <w:rsid w:val="008F7113"/>
    <w:rsid w:val="0091202F"/>
    <w:rsid w:val="009245D6"/>
    <w:rsid w:val="00981572"/>
    <w:rsid w:val="009C2C89"/>
    <w:rsid w:val="009E0CF4"/>
    <w:rsid w:val="009E40B0"/>
    <w:rsid w:val="009F7739"/>
    <w:rsid w:val="00A1041D"/>
    <w:rsid w:val="00A51E18"/>
    <w:rsid w:val="00AA0754"/>
    <w:rsid w:val="00AD4C99"/>
    <w:rsid w:val="00AD6ADD"/>
    <w:rsid w:val="00B00BF8"/>
    <w:rsid w:val="00B34CDF"/>
    <w:rsid w:val="00B4311F"/>
    <w:rsid w:val="00B46AA9"/>
    <w:rsid w:val="00B6246E"/>
    <w:rsid w:val="00B87738"/>
    <w:rsid w:val="00B91BF3"/>
    <w:rsid w:val="00B94A62"/>
    <w:rsid w:val="00BC681C"/>
    <w:rsid w:val="00C07BA0"/>
    <w:rsid w:val="00C12CED"/>
    <w:rsid w:val="00C47C5D"/>
    <w:rsid w:val="00C54FE5"/>
    <w:rsid w:val="00C70734"/>
    <w:rsid w:val="00CA1EF0"/>
    <w:rsid w:val="00CA7F1E"/>
    <w:rsid w:val="00CD12F4"/>
    <w:rsid w:val="00CF605D"/>
    <w:rsid w:val="00D37D8C"/>
    <w:rsid w:val="00D41E30"/>
    <w:rsid w:val="00D64010"/>
    <w:rsid w:val="00D904D8"/>
    <w:rsid w:val="00DA2C08"/>
    <w:rsid w:val="00DB4FEE"/>
    <w:rsid w:val="00DB510D"/>
    <w:rsid w:val="00DB7500"/>
    <w:rsid w:val="00DD263C"/>
    <w:rsid w:val="00E42437"/>
    <w:rsid w:val="00E60B3D"/>
    <w:rsid w:val="00E61C67"/>
    <w:rsid w:val="00E96D83"/>
    <w:rsid w:val="00EA1E14"/>
    <w:rsid w:val="00EA58AA"/>
    <w:rsid w:val="00EA6435"/>
    <w:rsid w:val="00EC072B"/>
    <w:rsid w:val="00ED5178"/>
    <w:rsid w:val="00ED6453"/>
    <w:rsid w:val="00EF4F0D"/>
    <w:rsid w:val="00F0472F"/>
    <w:rsid w:val="00F44FDF"/>
    <w:rsid w:val="00F515D4"/>
    <w:rsid w:val="00F66897"/>
    <w:rsid w:val="00F73039"/>
    <w:rsid w:val="00F7646C"/>
    <w:rsid w:val="00F8348B"/>
    <w:rsid w:val="00F974F6"/>
    <w:rsid w:val="00FB4B76"/>
    <w:rsid w:val="00FC451F"/>
    <w:rsid w:val="00FE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45C5"/>
    <w:pPr>
      <w:tabs>
        <w:tab w:val="center" w:pos="4153"/>
        <w:tab w:val="right" w:pos="8306"/>
      </w:tabs>
      <w:ind w:firstLine="567"/>
      <w:jc w:val="both"/>
    </w:pPr>
  </w:style>
  <w:style w:type="paragraph" w:styleId="a4">
    <w:name w:val="footer"/>
    <w:basedOn w:val="a"/>
    <w:uiPriority w:val="99"/>
    <w:rsid w:val="000C45C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C45C5"/>
  </w:style>
  <w:style w:type="paragraph" w:styleId="a6">
    <w:name w:val="Block Text"/>
    <w:basedOn w:val="a"/>
    <w:semiHidden/>
    <w:rsid w:val="000C45C5"/>
    <w:pPr>
      <w:suppressAutoHyphens/>
      <w:autoSpaceDE w:val="0"/>
      <w:autoSpaceDN w:val="0"/>
      <w:adjustRightInd w:val="0"/>
      <w:ind w:left="113" w:right="113"/>
      <w:jc w:val="center"/>
    </w:pPr>
    <w:rPr>
      <w:color w:val="000000"/>
      <w:szCs w:val="20"/>
    </w:rPr>
  </w:style>
  <w:style w:type="paragraph" w:styleId="a7">
    <w:name w:val="Body Text"/>
    <w:basedOn w:val="a"/>
    <w:semiHidden/>
    <w:rsid w:val="000C45C5"/>
    <w:pPr>
      <w:suppressAutoHyphens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paragraph" w:styleId="a8">
    <w:name w:val="Balloon Text"/>
    <w:basedOn w:val="a"/>
    <w:semiHidden/>
    <w:unhideWhenUsed/>
    <w:rsid w:val="000C45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0C45C5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uiPriority w:val="99"/>
    <w:rsid w:val="000C45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45C5"/>
    <w:pPr>
      <w:tabs>
        <w:tab w:val="center" w:pos="4153"/>
        <w:tab w:val="right" w:pos="8306"/>
      </w:tabs>
      <w:ind w:firstLine="567"/>
      <w:jc w:val="both"/>
    </w:pPr>
  </w:style>
  <w:style w:type="paragraph" w:styleId="a4">
    <w:name w:val="footer"/>
    <w:basedOn w:val="a"/>
    <w:uiPriority w:val="99"/>
    <w:rsid w:val="000C45C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C45C5"/>
  </w:style>
  <w:style w:type="paragraph" w:styleId="a6">
    <w:name w:val="Block Text"/>
    <w:basedOn w:val="a"/>
    <w:semiHidden/>
    <w:rsid w:val="000C45C5"/>
    <w:pPr>
      <w:suppressAutoHyphens/>
      <w:autoSpaceDE w:val="0"/>
      <w:autoSpaceDN w:val="0"/>
      <w:adjustRightInd w:val="0"/>
      <w:ind w:left="113" w:right="113"/>
      <w:jc w:val="center"/>
    </w:pPr>
    <w:rPr>
      <w:color w:val="000000"/>
      <w:szCs w:val="20"/>
    </w:rPr>
  </w:style>
  <w:style w:type="paragraph" w:styleId="a7">
    <w:name w:val="Body Text"/>
    <w:basedOn w:val="a"/>
    <w:semiHidden/>
    <w:rsid w:val="000C45C5"/>
    <w:pPr>
      <w:suppressAutoHyphens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paragraph" w:styleId="a8">
    <w:name w:val="Balloon Text"/>
    <w:basedOn w:val="a"/>
    <w:semiHidden/>
    <w:unhideWhenUsed/>
    <w:rsid w:val="000C45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0C45C5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uiPriority w:val="99"/>
    <w:rsid w:val="000C45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0054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86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495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296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68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3842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2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31723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943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78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1_56_U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21_56_UIK.dot</Template>
  <TotalTime>27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УИК на дату голосования</vt:lpstr>
    </vt:vector>
  </TitlesOfParts>
  <Company>z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УИК на дату голосования</dc:title>
  <dc:creator>admin</dc:creator>
  <cp:lastModifiedBy>admin</cp:lastModifiedBy>
  <cp:revision>17</cp:revision>
  <cp:lastPrinted>2018-07-25T10:58:00Z</cp:lastPrinted>
  <dcterms:created xsi:type="dcterms:W3CDTF">2017-06-23T06:31:00Z</dcterms:created>
  <dcterms:modified xsi:type="dcterms:W3CDTF">2018-07-25T10:58:00Z</dcterms:modified>
</cp:coreProperties>
</file>