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57" w:rsidRPr="00671755" w:rsidRDefault="00762557" w:rsidP="00671755">
      <w:pPr>
        <w:jc w:val="center"/>
        <w:rPr>
          <w:b/>
          <w:sz w:val="22"/>
          <w:szCs w:val="22"/>
        </w:rPr>
      </w:pPr>
      <w:r w:rsidRPr="00671755">
        <w:rPr>
          <w:b/>
          <w:sz w:val="22"/>
          <w:szCs w:val="22"/>
        </w:rPr>
        <w:t xml:space="preserve">АНКЕТА </w:t>
      </w:r>
    </w:p>
    <w:p w:rsidR="00762557" w:rsidRPr="00671755" w:rsidRDefault="00762557" w:rsidP="00671755">
      <w:pPr>
        <w:ind w:right="-6" w:firstLine="567"/>
        <w:jc w:val="center"/>
        <w:rPr>
          <w:b/>
          <w:sz w:val="22"/>
          <w:szCs w:val="22"/>
        </w:rPr>
      </w:pPr>
      <w:r w:rsidRPr="00671755">
        <w:rPr>
          <w:b/>
          <w:sz w:val="22"/>
          <w:szCs w:val="22"/>
        </w:rPr>
        <w:t>участницы районного конкурса «Муркаш пики – 2018»</w:t>
      </w:r>
    </w:p>
    <w:p w:rsidR="00762557" w:rsidRPr="00671755" w:rsidRDefault="00762557" w:rsidP="00671755">
      <w:pPr>
        <w:jc w:val="center"/>
        <w:rPr>
          <w:b/>
          <w:sz w:val="22"/>
          <w:szCs w:val="22"/>
        </w:rPr>
      </w:pPr>
      <w:r w:rsidRPr="00671755">
        <w:rPr>
          <w:b/>
          <w:sz w:val="22"/>
          <w:szCs w:val="22"/>
        </w:rPr>
        <w:t>(«Моргаушская красавица-2018»)</w:t>
      </w:r>
      <w:bookmarkStart w:id="0" w:name="_GoBack"/>
      <w:bookmarkEnd w:id="0"/>
    </w:p>
    <w:p w:rsidR="00762557" w:rsidRPr="00671755" w:rsidRDefault="00762557" w:rsidP="00671755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05"/>
        <w:gridCol w:w="4666"/>
      </w:tblGrid>
      <w:tr w:rsidR="00762557" w:rsidRPr="003F351D" w:rsidTr="00696550">
        <w:tc>
          <w:tcPr>
            <w:tcW w:w="5443" w:type="dxa"/>
          </w:tcPr>
          <w:p w:rsidR="00762557" w:rsidRPr="00671755" w:rsidRDefault="00762557" w:rsidP="00696550">
            <w:r w:rsidRPr="00671755">
              <w:rPr>
                <w:sz w:val="22"/>
                <w:szCs w:val="22"/>
              </w:rPr>
              <w:t>1. Фамилия</w:t>
            </w:r>
            <w:r w:rsidRPr="00671755">
              <w:rPr>
                <w:sz w:val="22"/>
                <w:szCs w:val="22"/>
              </w:rPr>
              <w:tab/>
            </w:r>
          </w:p>
        </w:tc>
        <w:tc>
          <w:tcPr>
            <w:tcW w:w="5443" w:type="dxa"/>
          </w:tcPr>
          <w:p w:rsidR="00762557" w:rsidRPr="003F351D" w:rsidRDefault="00762557" w:rsidP="00696550"/>
        </w:tc>
      </w:tr>
      <w:tr w:rsidR="00762557" w:rsidRPr="003F351D" w:rsidTr="00696550">
        <w:tc>
          <w:tcPr>
            <w:tcW w:w="5443" w:type="dxa"/>
          </w:tcPr>
          <w:p w:rsidR="00762557" w:rsidRPr="00671755" w:rsidRDefault="00762557" w:rsidP="00696550">
            <w:r w:rsidRPr="00671755">
              <w:rPr>
                <w:sz w:val="22"/>
                <w:szCs w:val="22"/>
              </w:rPr>
              <w:t>2. Имя</w:t>
            </w:r>
            <w:r w:rsidRPr="00671755">
              <w:rPr>
                <w:sz w:val="22"/>
                <w:szCs w:val="22"/>
              </w:rPr>
              <w:tab/>
            </w:r>
            <w:r w:rsidRPr="00671755">
              <w:rPr>
                <w:sz w:val="22"/>
                <w:szCs w:val="22"/>
              </w:rPr>
              <w:tab/>
            </w:r>
          </w:p>
        </w:tc>
        <w:tc>
          <w:tcPr>
            <w:tcW w:w="5443" w:type="dxa"/>
          </w:tcPr>
          <w:p w:rsidR="00762557" w:rsidRPr="003F351D" w:rsidRDefault="00762557" w:rsidP="00696550"/>
        </w:tc>
      </w:tr>
      <w:tr w:rsidR="00762557" w:rsidRPr="003F351D" w:rsidTr="00696550">
        <w:tc>
          <w:tcPr>
            <w:tcW w:w="5443" w:type="dxa"/>
          </w:tcPr>
          <w:p w:rsidR="00762557" w:rsidRPr="00671755" w:rsidRDefault="00762557" w:rsidP="00696550">
            <w:r w:rsidRPr="00671755">
              <w:rPr>
                <w:sz w:val="22"/>
                <w:szCs w:val="22"/>
              </w:rPr>
              <w:t>З. Отчество</w:t>
            </w:r>
            <w:r w:rsidRPr="00671755">
              <w:rPr>
                <w:sz w:val="22"/>
                <w:szCs w:val="22"/>
              </w:rPr>
              <w:tab/>
            </w:r>
          </w:p>
        </w:tc>
        <w:tc>
          <w:tcPr>
            <w:tcW w:w="5443" w:type="dxa"/>
          </w:tcPr>
          <w:p w:rsidR="00762557" w:rsidRPr="003F351D" w:rsidRDefault="00762557" w:rsidP="00696550"/>
        </w:tc>
      </w:tr>
      <w:tr w:rsidR="00762557" w:rsidRPr="003F351D" w:rsidTr="00696550">
        <w:tc>
          <w:tcPr>
            <w:tcW w:w="5443" w:type="dxa"/>
          </w:tcPr>
          <w:p w:rsidR="00762557" w:rsidRPr="00671755" w:rsidRDefault="00762557" w:rsidP="00696550">
            <w:r w:rsidRPr="00671755">
              <w:rPr>
                <w:sz w:val="22"/>
                <w:szCs w:val="22"/>
              </w:rPr>
              <w:t>4. Дата рождения, возраст (полных  лет)</w:t>
            </w:r>
            <w:r w:rsidRPr="00671755">
              <w:rPr>
                <w:sz w:val="22"/>
                <w:szCs w:val="22"/>
              </w:rPr>
              <w:tab/>
            </w:r>
            <w:r w:rsidRPr="00671755">
              <w:rPr>
                <w:sz w:val="22"/>
                <w:szCs w:val="22"/>
              </w:rPr>
              <w:tab/>
            </w:r>
            <w:r w:rsidRPr="00671755">
              <w:rPr>
                <w:sz w:val="22"/>
                <w:szCs w:val="22"/>
              </w:rPr>
              <w:tab/>
            </w:r>
            <w:r w:rsidRPr="00671755">
              <w:rPr>
                <w:sz w:val="22"/>
                <w:szCs w:val="22"/>
              </w:rPr>
              <w:tab/>
            </w:r>
          </w:p>
          <w:p w:rsidR="00762557" w:rsidRPr="00671755" w:rsidRDefault="00762557" w:rsidP="00696550"/>
        </w:tc>
        <w:tc>
          <w:tcPr>
            <w:tcW w:w="5443" w:type="dxa"/>
          </w:tcPr>
          <w:p w:rsidR="00762557" w:rsidRPr="003F351D" w:rsidRDefault="00762557" w:rsidP="00696550"/>
        </w:tc>
      </w:tr>
      <w:tr w:rsidR="00762557" w:rsidRPr="003F351D" w:rsidTr="00696550">
        <w:tc>
          <w:tcPr>
            <w:tcW w:w="5443" w:type="dxa"/>
          </w:tcPr>
          <w:p w:rsidR="00762557" w:rsidRPr="00671755" w:rsidRDefault="00762557" w:rsidP="00696550">
            <w:r w:rsidRPr="00671755">
              <w:rPr>
                <w:sz w:val="22"/>
                <w:szCs w:val="22"/>
              </w:rPr>
              <w:t>5. Район (город) участницы</w:t>
            </w:r>
            <w:r w:rsidRPr="00671755">
              <w:rPr>
                <w:sz w:val="22"/>
                <w:szCs w:val="22"/>
              </w:rPr>
              <w:tab/>
            </w:r>
          </w:p>
        </w:tc>
        <w:tc>
          <w:tcPr>
            <w:tcW w:w="5443" w:type="dxa"/>
          </w:tcPr>
          <w:p w:rsidR="00762557" w:rsidRPr="003F351D" w:rsidRDefault="00762557" w:rsidP="00696550"/>
        </w:tc>
      </w:tr>
      <w:tr w:rsidR="00762557" w:rsidRPr="003F351D" w:rsidTr="00696550">
        <w:tc>
          <w:tcPr>
            <w:tcW w:w="5443" w:type="dxa"/>
          </w:tcPr>
          <w:p w:rsidR="00762557" w:rsidRPr="00671755" w:rsidRDefault="00762557" w:rsidP="00696550">
            <w:r w:rsidRPr="00671755">
              <w:rPr>
                <w:sz w:val="22"/>
                <w:szCs w:val="22"/>
              </w:rPr>
              <w:t>6. Место жительства</w:t>
            </w:r>
            <w:r w:rsidRPr="00671755">
              <w:rPr>
                <w:sz w:val="22"/>
                <w:szCs w:val="22"/>
              </w:rPr>
              <w:tab/>
              <w:t>-</w:t>
            </w:r>
            <w:r w:rsidRPr="00671755">
              <w:rPr>
                <w:sz w:val="22"/>
                <w:szCs w:val="22"/>
              </w:rPr>
              <w:tab/>
            </w:r>
          </w:p>
        </w:tc>
        <w:tc>
          <w:tcPr>
            <w:tcW w:w="5443" w:type="dxa"/>
          </w:tcPr>
          <w:p w:rsidR="00762557" w:rsidRPr="003F351D" w:rsidRDefault="00762557" w:rsidP="00696550"/>
        </w:tc>
      </w:tr>
      <w:tr w:rsidR="00762557" w:rsidRPr="003F351D" w:rsidTr="00696550">
        <w:tc>
          <w:tcPr>
            <w:tcW w:w="5443" w:type="dxa"/>
          </w:tcPr>
          <w:p w:rsidR="00762557" w:rsidRPr="00671755" w:rsidRDefault="00762557" w:rsidP="00696550">
            <w:r w:rsidRPr="00671755">
              <w:rPr>
                <w:sz w:val="22"/>
                <w:szCs w:val="22"/>
              </w:rPr>
              <w:t>7. Образование</w:t>
            </w:r>
            <w:r w:rsidRPr="00671755">
              <w:rPr>
                <w:sz w:val="22"/>
                <w:szCs w:val="22"/>
              </w:rPr>
              <w:tab/>
            </w:r>
          </w:p>
        </w:tc>
        <w:tc>
          <w:tcPr>
            <w:tcW w:w="5443" w:type="dxa"/>
          </w:tcPr>
          <w:p w:rsidR="00762557" w:rsidRPr="003F351D" w:rsidRDefault="00762557" w:rsidP="00696550"/>
        </w:tc>
      </w:tr>
      <w:tr w:rsidR="00762557" w:rsidRPr="003F351D" w:rsidTr="00696550">
        <w:tc>
          <w:tcPr>
            <w:tcW w:w="5443" w:type="dxa"/>
          </w:tcPr>
          <w:p w:rsidR="00762557" w:rsidRPr="00671755" w:rsidRDefault="00762557" w:rsidP="00696550">
            <w:r w:rsidRPr="00671755">
              <w:rPr>
                <w:sz w:val="22"/>
                <w:szCs w:val="22"/>
              </w:rPr>
              <w:t>8. Место учебы</w:t>
            </w:r>
            <w:r w:rsidRPr="00671755">
              <w:rPr>
                <w:sz w:val="22"/>
                <w:szCs w:val="22"/>
              </w:rPr>
              <w:tab/>
            </w:r>
            <w:r w:rsidRPr="00671755">
              <w:rPr>
                <w:sz w:val="22"/>
                <w:szCs w:val="22"/>
              </w:rPr>
              <w:tab/>
            </w:r>
            <w:r w:rsidRPr="00671755">
              <w:rPr>
                <w:sz w:val="22"/>
                <w:szCs w:val="22"/>
              </w:rPr>
              <w:tab/>
            </w:r>
            <w:r w:rsidRPr="00671755">
              <w:rPr>
                <w:sz w:val="22"/>
                <w:szCs w:val="22"/>
              </w:rPr>
              <w:tab/>
            </w:r>
          </w:p>
          <w:p w:rsidR="00762557" w:rsidRPr="00671755" w:rsidRDefault="00762557" w:rsidP="00696550"/>
        </w:tc>
        <w:tc>
          <w:tcPr>
            <w:tcW w:w="5443" w:type="dxa"/>
          </w:tcPr>
          <w:p w:rsidR="00762557" w:rsidRPr="003F351D" w:rsidRDefault="00762557" w:rsidP="00696550"/>
        </w:tc>
      </w:tr>
      <w:tr w:rsidR="00762557" w:rsidRPr="003F351D" w:rsidTr="00696550">
        <w:tc>
          <w:tcPr>
            <w:tcW w:w="5443" w:type="dxa"/>
          </w:tcPr>
          <w:p w:rsidR="00762557" w:rsidRPr="00671755" w:rsidRDefault="00762557" w:rsidP="00696550">
            <w:r w:rsidRPr="00671755">
              <w:rPr>
                <w:sz w:val="22"/>
                <w:szCs w:val="22"/>
              </w:rPr>
              <w:t>9. Место работы (для работающих)</w:t>
            </w:r>
          </w:p>
        </w:tc>
        <w:tc>
          <w:tcPr>
            <w:tcW w:w="5443" w:type="dxa"/>
          </w:tcPr>
          <w:p w:rsidR="00762557" w:rsidRPr="003F351D" w:rsidRDefault="00762557" w:rsidP="00696550"/>
        </w:tc>
      </w:tr>
      <w:tr w:rsidR="00762557" w:rsidRPr="003F351D" w:rsidTr="00696550">
        <w:tc>
          <w:tcPr>
            <w:tcW w:w="5443" w:type="dxa"/>
          </w:tcPr>
          <w:p w:rsidR="00762557" w:rsidRPr="00671755" w:rsidRDefault="00762557" w:rsidP="00696550">
            <w:r w:rsidRPr="00671755">
              <w:rPr>
                <w:sz w:val="22"/>
                <w:szCs w:val="22"/>
              </w:rPr>
              <w:t>10. Цель участия в конкурсе (на чувашском языке)</w:t>
            </w:r>
            <w:r w:rsidRPr="00671755">
              <w:rPr>
                <w:sz w:val="22"/>
                <w:szCs w:val="22"/>
              </w:rPr>
              <w:tab/>
            </w:r>
            <w:r w:rsidRPr="00671755">
              <w:rPr>
                <w:sz w:val="22"/>
                <w:szCs w:val="22"/>
              </w:rPr>
              <w:tab/>
            </w:r>
            <w:r w:rsidRPr="00671755">
              <w:rPr>
                <w:sz w:val="22"/>
                <w:szCs w:val="22"/>
              </w:rPr>
              <w:tab/>
            </w:r>
            <w:r w:rsidRPr="00671755">
              <w:rPr>
                <w:sz w:val="22"/>
                <w:szCs w:val="22"/>
              </w:rPr>
              <w:tab/>
            </w:r>
          </w:p>
          <w:p w:rsidR="00762557" w:rsidRPr="00671755" w:rsidRDefault="00762557" w:rsidP="00696550"/>
        </w:tc>
        <w:tc>
          <w:tcPr>
            <w:tcW w:w="5443" w:type="dxa"/>
          </w:tcPr>
          <w:p w:rsidR="00762557" w:rsidRPr="003F351D" w:rsidRDefault="00762557" w:rsidP="00696550"/>
        </w:tc>
      </w:tr>
      <w:tr w:rsidR="00762557" w:rsidRPr="003F351D" w:rsidTr="00696550">
        <w:tc>
          <w:tcPr>
            <w:tcW w:w="5443" w:type="dxa"/>
          </w:tcPr>
          <w:p w:rsidR="00762557" w:rsidRPr="00671755" w:rsidRDefault="00762557" w:rsidP="00696550">
            <w:r w:rsidRPr="00671755">
              <w:rPr>
                <w:sz w:val="22"/>
                <w:szCs w:val="22"/>
              </w:rPr>
              <w:t>11. Владение языками</w:t>
            </w:r>
            <w:r w:rsidRPr="00671755">
              <w:rPr>
                <w:sz w:val="22"/>
                <w:szCs w:val="22"/>
              </w:rPr>
              <w:tab/>
            </w:r>
            <w:r w:rsidRPr="00671755">
              <w:rPr>
                <w:sz w:val="22"/>
                <w:szCs w:val="22"/>
              </w:rPr>
              <w:tab/>
            </w:r>
          </w:p>
        </w:tc>
        <w:tc>
          <w:tcPr>
            <w:tcW w:w="5443" w:type="dxa"/>
          </w:tcPr>
          <w:p w:rsidR="00762557" w:rsidRPr="003F351D" w:rsidRDefault="00762557" w:rsidP="00696550"/>
        </w:tc>
      </w:tr>
      <w:tr w:rsidR="00762557" w:rsidRPr="003F351D" w:rsidTr="00696550">
        <w:tc>
          <w:tcPr>
            <w:tcW w:w="5443" w:type="dxa"/>
          </w:tcPr>
          <w:p w:rsidR="00762557" w:rsidRPr="00671755" w:rsidRDefault="00762557" w:rsidP="00696550">
            <w:r w:rsidRPr="00671755">
              <w:rPr>
                <w:sz w:val="22"/>
                <w:szCs w:val="22"/>
              </w:rPr>
              <w:t>12. Увлечения (на чувашском языке)</w:t>
            </w:r>
            <w:r w:rsidRPr="00671755">
              <w:rPr>
                <w:sz w:val="22"/>
                <w:szCs w:val="22"/>
              </w:rPr>
              <w:tab/>
            </w:r>
          </w:p>
        </w:tc>
        <w:tc>
          <w:tcPr>
            <w:tcW w:w="5443" w:type="dxa"/>
          </w:tcPr>
          <w:p w:rsidR="00762557" w:rsidRPr="003F351D" w:rsidRDefault="00762557" w:rsidP="00696550"/>
        </w:tc>
      </w:tr>
      <w:tr w:rsidR="00762557" w:rsidRPr="003F351D" w:rsidTr="00696550">
        <w:tc>
          <w:tcPr>
            <w:tcW w:w="5443" w:type="dxa"/>
          </w:tcPr>
          <w:p w:rsidR="00762557" w:rsidRPr="00671755" w:rsidRDefault="00762557" w:rsidP="00696550">
            <w:r w:rsidRPr="00671755">
              <w:rPr>
                <w:sz w:val="22"/>
                <w:szCs w:val="22"/>
              </w:rPr>
              <w:t>13. Личные достоинства (на чувашском языке)</w:t>
            </w:r>
            <w:r w:rsidRPr="00671755">
              <w:rPr>
                <w:sz w:val="22"/>
                <w:szCs w:val="22"/>
              </w:rPr>
              <w:tab/>
            </w:r>
            <w:r w:rsidRPr="00671755">
              <w:rPr>
                <w:sz w:val="22"/>
                <w:szCs w:val="22"/>
              </w:rPr>
              <w:tab/>
            </w:r>
            <w:r w:rsidRPr="00671755">
              <w:rPr>
                <w:sz w:val="22"/>
                <w:szCs w:val="22"/>
              </w:rPr>
              <w:tab/>
            </w:r>
            <w:r w:rsidRPr="00671755">
              <w:rPr>
                <w:sz w:val="22"/>
                <w:szCs w:val="22"/>
              </w:rPr>
              <w:tab/>
            </w:r>
          </w:p>
          <w:p w:rsidR="00762557" w:rsidRPr="00671755" w:rsidRDefault="00762557" w:rsidP="00696550"/>
        </w:tc>
        <w:tc>
          <w:tcPr>
            <w:tcW w:w="5443" w:type="dxa"/>
          </w:tcPr>
          <w:p w:rsidR="00762557" w:rsidRPr="003F351D" w:rsidRDefault="00762557" w:rsidP="00696550"/>
        </w:tc>
      </w:tr>
      <w:tr w:rsidR="00762557" w:rsidRPr="003F351D" w:rsidTr="00696550">
        <w:tc>
          <w:tcPr>
            <w:tcW w:w="5443" w:type="dxa"/>
          </w:tcPr>
          <w:p w:rsidR="00762557" w:rsidRPr="00671755" w:rsidRDefault="00762557" w:rsidP="00696550">
            <w:r w:rsidRPr="00671755">
              <w:rPr>
                <w:sz w:val="22"/>
                <w:szCs w:val="22"/>
              </w:rPr>
              <w:t>14. Любимый национальный герой</w:t>
            </w:r>
            <w:r w:rsidRPr="00671755">
              <w:rPr>
                <w:sz w:val="22"/>
                <w:szCs w:val="22"/>
              </w:rPr>
              <w:tab/>
            </w:r>
          </w:p>
          <w:p w:rsidR="00762557" w:rsidRPr="00671755" w:rsidRDefault="00762557" w:rsidP="00696550">
            <w:r w:rsidRPr="00671755">
              <w:rPr>
                <w:sz w:val="22"/>
                <w:szCs w:val="22"/>
              </w:rPr>
              <w:t>(на чувашском языке)</w:t>
            </w:r>
            <w:r w:rsidRPr="00671755">
              <w:rPr>
                <w:sz w:val="22"/>
                <w:szCs w:val="22"/>
              </w:rPr>
              <w:tab/>
            </w:r>
            <w:r w:rsidRPr="00671755">
              <w:rPr>
                <w:sz w:val="22"/>
                <w:szCs w:val="22"/>
              </w:rPr>
              <w:tab/>
            </w:r>
          </w:p>
        </w:tc>
        <w:tc>
          <w:tcPr>
            <w:tcW w:w="5443" w:type="dxa"/>
          </w:tcPr>
          <w:p w:rsidR="00762557" w:rsidRPr="003F351D" w:rsidRDefault="00762557" w:rsidP="00696550"/>
        </w:tc>
      </w:tr>
      <w:tr w:rsidR="00762557" w:rsidRPr="003F351D" w:rsidTr="00696550">
        <w:tc>
          <w:tcPr>
            <w:tcW w:w="5443" w:type="dxa"/>
          </w:tcPr>
          <w:p w:rsidR="00762557" w:rsidRPr="00671755" w:rsidRDefault="00762557" w:rsidP="00696550">
            <w:r w:rsidRPr="00671755">
              <w:rPr>
                <w:sz w:val="22"/>
                <w:szCs w:val="22"/>
              </w:rPr>
              <w:t>15. Мечта (на чувашском языке)</w:t>
            </w:r>
            <w:r w:rsidRPr="00671755">
              <w:rPr>
                <w:sz w:val="22"/>
                <w:szCs w:val="22"/>
              </w:rPr>
              <w:tab/>
            </w:r>
          </w:p>
        </w:tc>
        <w:tc>
          <w:tcPr>
            <w:tcW w:w="5443" w:type="dxa"/>
          </w:tcPr>
          <w:p w:rsidR="00762557" w:rsidRPr="003F351D" w:rsidRDefault="00762557" w:rsidP="00696550"/>
        </w:tc>
      </w:tr>
      <w:tr w:rsidR="00762557" w:rsidRPr="003F351D" w:rsidTr="00696550">
        <w:tc>
          <w:tcPr>
            <w:tcW w:w="5443" w:type="dxa"/>
          </w:tcPr>
          <w:p w:rsidR="00762557" w:rsidRPr="00671755" w:rsidRDefault="00762557" w:rsidP="00696550">
            <w:r w:rsidRPr="00671755">
              <w:rPr>
                <w:sz w:val="22"/>
                <w:szCs w:val="22"/>
              </w:rPr>
              <w:t>16. Любимая пословица (поговорка)</w:t>
            </w:r>
            <w:r w:rsidRPr="00671755">
              <w:rPr>
                <w:sz w:val="22"/>
                <w:szCs w:val="22"/>
              </w:rPr>
              <w:tab/>
            </w:r>
          </w:p>
          <w:p w:rsidR="00762557" w:rsidRPr="00671755" w:rsidRDefault="00762557" w:rsidP="00696550">
            <w:r w:rsidRPr="00671755">
              <w:rPr>
                <w:sz w:val="22"/>
                <w:szCs w:val="22"/>
              </w:rPr>
              <w:t>(на чувашском языке)</w:t>
            </w:r>
            <w:r w:rsidRPr="00671755">
              <w:rPr>
                <w:sz w:val="22"/>
                <w:szCs w:val="22"/>
              </w:rPr>
              <w:tab/>
            </w:r>
            <w:r w:rsidRPr="00671755">
              <w:rPr>
                <w:sz w:val="22"/>
                <w:szCs w:val="22"/>
              </w:rPr>
              <w:tab/>
            </w:r>
          </w:p>
        </w:tc>
        <w:tc>
          <w:tcPr>
            <w:tcW w:w="5443" w:type="dxa"/>
          </w:tcPr>
          <w:p w:rsidR="00762557" w:rsidRPr="003F351D" w:rsidRDefault="00762557" w:rsidP="00696550"/>
        </w:tc>
      </w:tr>
      <w:tr w:rsidR="00762557" w:rsidRPr="003F351D" w:rsidTr="00696550">
        <w:tc>
          <w:tcPr>
            <w:tcW w:w="5443" w:type="dxa"/>
          </w:tcPr>
          <w:p w:rsidR="00762557" w:rsidRPr="00671755" w:rsidRDefault="00762557" w:rsidP="00696550">
            <w:r w:rsidRPr="00671755">
              <w:rPr>
                <w:sz w:val="22"/>
                <w:szCs w:val="22"/>
              </w:rPr>
              <w:t>17. Основные принципы жизни (на</w:t>
            </w:r>
            <w:r w:rsidRPr="00671755">
              <w:rPr>
                <w:sz w:val="22"/>
                <w:szCs w:val="22"/>
              </w:rPr>
              <w:tab/>
            </w:r>
          </w:p>
          <w:p w:rsidR="00762557" w:rsidRPr="00671755" w:rsidRDefault="00762557" w:rsidP="00696550">
            <w:r w:rsidRPr="00671755">
              <w:rPr>
                <w:sz w:val="22"/>
                <w:szCs w:val="22"/>
              </w:rPr>
              <w:t>чувашском языке)</w:t>
            </w:r>
            <w:r w:rsidRPr="00671755">
              <w:rPr>
                <w:sz w:val="22"/>
                <w:szCs w:val="22"/>
              </w:rPr>
              <w:tab/>
            </w:r>
            <w:r w:rsidRPr="00671755">
              <w:rPr>
                <w:sz w:val="22"/>
                <w:szCs w:val="22"/>
              </w:rPr>
              <w:tab/>
            </w:r>
            <w:r w:rsidRPr="00671755">
              <w:rPr>
                <w:sz w:val="22"/>
                <w:szCs w:val="22"/>
              </w:rPr>
              <w:tab/>
            </w:r>
            <w:r w:rsidRPr="00671755">
              <w:rPr>
                <w:sz w:val="22"/>
                <w:szCs w:val="22"/>
              </w:rPr>
              <w:tab/>
            </w:r>
          </w:p>
          <w:p w:rsidR="00762557" w:rsidRPr="00671755" w:rsidRDefault="00762557" w:rsidP="00696550"/>
        </w:tc>
        <w:tc>
          <w:tcPr>
            <w:tcW w:w="5443" w:type="dxa"/>
          </w:tcPr>
          <w:p w:rsidR="00762557" w:rsidRPr="003F351D" w:rsidRDefault="00762557" w:rsidP="00696550"/>
        </w:tc>
      </w:tr>
      <w:tr w:rsidR="00762557" w:rsidRPr="003F351D" w:rsidTr="00696550">
        <w:tc>
          <w:tcPr>
            <w:tcW w:w="5443" w:type="dxa"/>
          </w:tcPr>
          <w:p w:rsidR="00762557" w:rsidRPr="00671755" w:rsidRDefault="00762557" w:rsidP="00696550">
            <w:r w:rsidRPr="00671755">
              <w:rPr>
                <w:sz w:val="22"/>
                <w:szCs w:val="22"/>
              </w:rPr>
              <w:t>18. Рост</w:t>
            </w:r>
          </w:p>
        </w:tc>
        <w:tc>
          <w:tcPr>
            <w:tcW w:w="5443" w:type="dxa"/>
          </w:tcPr>
          <w:p w:rsidR="00762557" w:rsidRPr="003F351D" w:rsidRDefault="00762557" w:rsidP="00696550"/>
        </w:tc>
      </w:tr>
      <w:tr w:rsidR="00762557" w:rsidRPr="003F351D" w:rsidTr="00696550">
        <w:tc>
          <w:tcPr>
            <w:tcW w:w="5443" w:type="dxa"/>
          </w:tcPr>
          <w:p w:rsidR="00762557" w:rsidRPr="00671755" w:rsidRDefault="00762557" w:rsidP="00696550">
            <w:r w:rsidRPr="00671755">
              <w:rPr>
                <w:sz w:val="22"/>
                <w:szCs w:val="22"/>
              </w:rPr>
              <w:t>19. Контактный телефон,</w:t>
            </w:r>
            <w:r w:rsidRPr="00671755">
              <w:rPr>
                <w:sz w:val="22"/>
                <w:szCs w:val="22"/>
              </w:rPr>
              <w:tab/>
              <w:t>электронная почта</w:t>
            </w:r>
            <w:r w:rsidRPr="00671755">
              <w:rPr>
                <w:sz w:val="22"/>
                <w:szCs w:val="22"/>
              </w:rPr>
              <w:tab/>
            </w:r>
          </w:p>
          <w:p w:rsidR="00762557" w:rsidRPr="00671755" w:rsidRDefault="00762557" w:rsidP="00696550"/>
        </w:tc>
        <w:tc>
          <w:tcPr>
            <w:tcW w:w="5443" w:type="dxa"/>
          </w:tcPr>
          <w:p w:rsidR="00762557" w:rsidRPr="003F351D" w:rsidRDefault="00762557" w:rsidP="00696550"/>
        </w:tc>
      </w:tr>
    </w:tbl>
    <w:p w:rsidR="00762557" w:rsidRPr="003F351D" w:rsidRDefault="00762557" w:rsidP="00671755">
      <w:pPr>
        <w:jc w:val="center"/>
        <w:rPr>
          <w:sz w:val="22"/>
          <w:szCs w:val="22"/>
        </w:rPr>
      </w:pPr>
    </w:p>
    <w:p w:rsidR="00762557" w:rsidRPr="003F351D" w:rsidRDefault="00762557" w:rsidP="00671755">
      <w:pPr>
        <w:rPr>
          <w:sz w:val="22"/>
          <w:szCs w:val="22"/>
        </w:rPr>
      </w:pPr>
    </w:p>
    <w:p w:rsidR="00762557" w:rsidRPr="003F351D" w:rsidRDefault="00762557" w:rsidP="00671755">
      <w:pPr>
        <w:rPr>
          <w:sz w:val="22"/>
          <w:szCs w:val="22"/>
        </w:rPr>
      </w:pPr>
      <w:r w:rsidRPr="003F351D">
        <w:rPr>
          <w:sz w:val="22"/>
          <w:szCs w:val="22"/>
        </w:rPr>
        <w:tab/>
      </w:r>
      <w:r w:rsidRPr="003F351D">
        <w:rPr>
          <w:sz w:val="22"/>
          <w:szCs w:val="22"/>
        </w:rPr>
        <w:tab/>
      </w:r>
      <w:r w:rsidRPr="003F351D">
        <w:rPr>
          <w:sz w:val="22"/>
          <w:szCs w:val="22"/>
        </w:rPr>
        <w:tab/>
      </w:r>
    </w:p>
    <w:p w:rsidR="00762557" w:rsidRPr="003F351D" w:rsidRDefault="00762557" w:rsidP="00671755">
      <w:pPr>
        <w:rPr>
          <w:sz w:val="22"/>
          <w:szCs w:val="22"/>
        </w:rPr>
      </w:pPr>
      <w:r w:rsidRPr="003F351D">
        <w:rPr>
          <w:sz w:val="22"/>
          <w:szCs w:val="22"/>
        </w:rPr>
        <w:tab/>
      </w:r>
      <w:r w:rsidRPr="003F351D">
        <w:rPr>
          <w:sz w:val="22"/>
          <w:szCs w:val="22"/>
        </w:rPr>
        <w:tab/>
      </w:r>
    </w:p>
    <w:p w:rsidR="00762557" w:rsidRPr="003F351D" w:rsidRDefault="00762557" w:rsidP="00671755">
      <w:pPr>
        <w:rPr>
          <w:sz w:val="22"/>
          <w:szCs w:val="22"/>
        </w:rPr>
      </w:pPr>
      <w:r w:rsidRPr="003F351D">
        <w:rPr>
          <w:sz w:val="22"/>
          <w:szCs w:val="22"/>
        </w:rPr>
        <w:t>«      » ________________________201</w:t>
      </w:r>
      <w:r>
        <w:rPr>
          <w:sz w:val="22"/>
          <w:szCs w:val="22"/>
        </w:rPr>
        <w:t>8</w:t>
      </w:r>
      <w:r w:rsidRPr="003F351D">
        <w:rPr>
          <w:sz w:val="22"/>
          <w:szCs w:val="22"/>
        </w:rPr>
        <w:t xml:space="preserve"> г.                                    Подпись _______________</w:t>
      </w:r>
    </w:p>
    <w:p w:rsidR="00762557" w:rsidRPr="003F351D" w:rsidRDefault="00762557" w:rsidP="00671755">
      <w:pPr>
        <w:rPr>
          <w:sz w:val="22"/>
          <w:szCs w:val="22"/>
        </w:rPr>
      </w:pPr>
    </w:p>
    <w:p w:rsidR="00762557" w:rsidRPr="003F351D" w:rsidRDefault="00762557" w:rsidP="00671755">
      <w:pPr>
        <w:rPr>
          <w:sz w:val="22"/>
          <w:szCs w:val="22"/>
        </w:rPr>
      </w:pPr>
    </w:p>
    <w:p w:rsidR="00762557" w:rsidRDefault="00762557"/>
    <w:sectPr w:rsidR="00762557" w:rsidSect="00AD75CA">
      <w:pgSz w:w="11907" w:h="16840" w:code="8"/>
      <w:pgMar w:top="170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755"/>
    <w:rsid w:val="003F351D"/>
    <w:rsid w:val="00671755"/>
    <w:rsid w:val="00696550"/>
    <w:rsid w:val="00762557"/>
    <w:rsid w:val="00887BFE"/>
    <w:rsid w:val="008B4E9C"/>
    <w:rsid w:val="00AD75CA"/>
    <w:rsid w:val="00C46FD7"/>
    <w:rsid w:val="00DA43B0"/>
    <w:rsid w:val="00E4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5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127</Words>
  <Characters>727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</dc:title>
  <dc:subject/>
  <dc:creator>Windows User</dc:creator>
  <cp:keywords/>
  <dc:description/>
  <cp:lastModifiedBy>culture1</cp:lastModifiedBy>
  <cp:revision>2</cp:revision>
  <dcterms:created xsi:type="dcterms:W3CDTF">2018-10-30T10:15:00Z</dcterms:created>
  <dcterms:modified xsi:type="dcterms:W3CDTF">2018-10-30T10:15:00Z</dcterms:modified>
</cp:coreProperties>
</file>